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84" w:rsidRDefault="00204085">
      <w:pPr>
        <w:pStyle w:val="CabealhosdeEvento"/>
      </w:pPr>
      <w:bookmarkStart w:id="0" w:name="_GoBack"/>
      <w:bookmarkEnd w:id="0"/>
      <w:r w:rsidRPr="00CD5933">
        <w:rPr>
          <w:noProof/>
          <w:lang w:eastAsia="pt-BR" w:bidi="ar-SA"/>
        </w:rPr>
        <w:drawing>
          <wp:anchor distT="0" distB="0" distL="114300" distR="114300" simplePos="0" relativeHeight="251654656" behindDoc="0" locked="0" layoutInCell="1" allowOverlap="1" wp14:anchorId="1C1867FF" wp14:editId="6F5A5D21">
            <wp:simplePos x="0" y="0"/>
            <wp:positionH relativeFrom="column">
              <wp:posOffset>4810125</wp:posOffset>
            </wp:positionH>
            <wp:positionV relativeFrom="paragraph">
              <wp:posOffset>304800</wp:posOffset>
            </wp:positionV>
            <wp:extent cx="3457575" cy="2880360"/>
            <wp:effectExtent l="0" t="0" r="0" b="0"/>
            <wp:wrapNone/>
            <wp:docPr id="3" name="Imagem 3" descr="C:\Users\Carla\Downloads\CA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a\Downloads\CAR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2"/>
                    <a:stretch/>
                  </pic:blipFill>
                  <pic:spPr bwMode="auto">
                    <a:xfrm>
                      <a:off x="0" y="0"/>
                      <a:ext cx="345757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ge">
                  <wp:posOffset>914400</wp:posOffset>
                </wp:positionV>
                <wp:extent cx="3886200" cy="6537960"/>
                <wp:effectExtent l="635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91AA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95AC" id="Rectangle 3" o:spid="_x0000_s1026" style="position:absolute;margin-left:450.05pt;margin-top:1in;width:306pt;height:514.8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" fillcolor="#f5f5dc" stroked="f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1404620</wp:posOffset>
                </wp:positionV>
                <wp:extent cx="3657600" cy="5720080"/>
                <wp:effectExtent l="0" t="4445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E84" w:rsidRPr="00FA21EB" w:rsidRDefault="00704808">
                            <w:pPr>
                              <w:pStyle w:val="CabealhosdeEvento"/>
                              <w:rPr>
                                <w:rFonts w:ascii="Times New Roman" w:hAnsi="Times New Roman" w:cs="Times New Roman"/>
                                <w:caps/>
                              </w:rPr>
                            </w:pPr>
                            <w:r w:rsidRPr="00FA21EB">
                              <w:rPr>
                                <w:rFonts w:ascii="Times New Roman" w:hAnsi="Times New Roman" w:cs="Times New Roman"/>
                                <w:caps/>
                              </w:rPr>
                              <w:t>Palestrantes</w:t>
                            </w:r>
                          </w:p>
                          <w:p w:rsidR="00704808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Escritor e Cartunista Christie Medeiros de Queiroz</w:t>
                            </w:r>
                          </w:p>
                          <w:p w:rsidR="005C5E84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Professor Ginegleyson Amorim</w:t>
                            </w:r>
                          </w:p>
                          <w:p w:rsidR="005C5E84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Escola Municipal de Educação Integral Monteiro lobato Aparecida de Goiânia</w:t>
                            </w:r>
                          </w:p>
                          <w:p w:rsidR="00704808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Secretaria Municipal de Políticas para a Promoção da Igualdade Racial – SEPPIR/Goiânia</w:t>
                            </w:r>
                          </w:p>
                          <w:p w:rsidR="005C5E84" w:rsidRPr="000F5495" w:rsidRDefault="005C5E84">
                            <w:pPr>
                              <w:pStyle w:val="CabealhosdeEven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VOLUNTÁRIOS</w:t>
                            </w:r>
                          </w:p>
                          <w:p w:rsidR="00704808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Bailarina Gabriela Martins</w:t>
                            </w:r>
                          </w:p>
                          <w:p w:rsidR="005C5E84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Grupo de Contadores de Histórias “Caixa Cantada”</w:t>
                            </w:r>
                          </w:p>
                          <w:p w:rsidR="005C5E84" w:rsidRPr="000F5495" w:rsidRDefault="005C5E84">
                            <w:pPr>
                              <w:pStyle w:val="CabealhosdeEven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COLABORADORES</w:t>
                            </w:r>
                          </w:p>
                          <w:p w:rsidR="00704808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 xml:space="preserve"> Carla Mendonça</w:t>
                            </w:r>
                            <w:r w:rsidR="00970238" w:rsidRPr="000F5495">
                              <w:rPr>
                                <w:rFonts w:ascii="Times New Roman" w:hAnsi="Times New Roman" w:cs="Times New Roman"/>
                              </w:rPr>
                              <w:t xml:space="preserve"> Lisboa Bernades</w:t>
                            </w:r>
                          </w:p>
                          <w:p w:rsidR="00704808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54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Coordenadora do Curso de Pedagogia</w:t>
                            </w:r>
                          </w:p>
                          <w:p w:rsidR="005C5E84" w:rsidRPr="000F5495" w:rsidRDefault="0070480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70238" w:rsidRPr="000F5495">
                              <w:rPr>
                                <w:rFonts w:ascii="Times New Roman" w:hAnsi="Times New Roman" w:cs="Times New Roman"/>
                              </w:rPr>
                              <w:t xml:space="preserve"> Claudia </w:t>
                            </w:r>
                            <w:r w:rsidR="004C671E" w:rsidRPr="000F5495">
                              <w:rPr>
                                <w:rFonts w:ascii="Times New Roman" w:hAnsi="Times New Roman" w:cs="Times New Roman"/>
                              </w:rPr>
                              <w:t>Regina Silva Luz</w:t>
                            </w:r>
                          </w:p>
                          <w:p w:rsidR="00970238" w:rsidRPr="000F5495" w:rsidRDefault="007B595D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Profª</w:t>
                            </w:r>
                            <w:r w:rsidR="00970238" w:rsidRPr="000F5495">
                              <w:rPr>
                                <w:rFonts w:ascii="Times New Roman" w:hAnsi="Times New Roman" w:cs="Times New Roman"/>
                              </w:rPr>
                              <w:t xml:space="preserve"> do Curso de Pedagogia</w:t>
                            </w:r>
                          </w:p>
                          <w:p w:rsidR="00970238" w:rsidRPr="000F5495" w:rsidRDefault="00970238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 xml:space="preserve">Cristiane </w:t>
                            </w:r>
                            <w:r w:rsidR="004C671E" w:rsidRPr="000F5495">
                              <w:rPr>
                                <w:rFonts w:ascii="Times New Roman" w:hAnsi="Times New Roman" w:cs="Times New Roman"/>
                              </w:rPr>
                              <w:t>Caldas</w:t>
                            </w:r>
                          </w:p>
                          <w:p w:rsidR="00970238" w:rsidRPr="000F5495" w:rsidRDefault="007B595D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Profª</w:t>
                            </w:r>
                            <w:r w:rsidR="00970238" w:rsidRPr="000F5495">
                              <w:rPr>
                                <w:rFonts w:ascii="Times New Roman" w:hAnsi="Times New Roman" w:cs="Times New Roman"/>
                              </w:rPr>
                              <w:t xml:space="preserve"> do Curso de Pedagogia</w:t>
                            </w:r>
                          </w:p>
                          <w:p w:rsidR="00970238" w:rsidRPr="000F5495" w:rsidRDefault="00970238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 xml:space="preserve">Ginegelyson Amorim </w:t>
                            </w:r>
                          </w:p>
                          <w:p w:rsidR="005C5E84" w:rsidRPr="000F5495" w:rsidRDefault="007B595D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</w:rPr>
                              <w:t>Profº</w:t>
                            </w:r>
                            <w:r w:rsidR="00970238" w:rsidRPr="000F5495">
                              <w:rPr>
                                <w:rFonts w:ascii="Times New Roman" w:hAnsi="Times New Roman" w:cs="Times New Roman"/>
                              </w:rPr>
                              <w:t xml:space="preserve"> do Curso de Pedagogia</w:t>
                            </w:r>
                          </w:p>
                          <w:p w:rsidR="008A473C" w:rsidRPr="000F5495" w:rsidRDefault="008A473C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473C" w:rsidRPr="000F5495" w:rsidRDefault="008A473C" w:rsidP="00970238">
                            <w:pPr>
                              <w:pStyle w:val="Nomes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REALIZAÇÃO</w:t>
                            </w:r>
                            <w:r w:rsidRPr="000F5495">
                              <w:rPr>
                                <w:rFonts w:ascii="Times New Roman" w:hAnsi="Times New Roman" w:cs="Times New Roman"/>
                                <w:noProof/>
                                <w:lang w:eastAsia="pt-BR"/>
                              </w:rPr>
                              <w:t xml:space="preserve"> </w:t>
                            </w:r>
                          </w:p>
                          <w:p w:rsidR="00204085" w:rsidRDefault="008A473C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</w:rPr>
                              <w:t xml:space="preserve">                                       </w:t>
                            </w:r>
                          </w:p>
                          <w:p w:rsidR="00204085" w:rsidRDefault="00204085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204085" w:rsidRDefault="00204085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4085" w:rsidRDefault="00204085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4085" w:rsidRDefault="00204085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</w:t>
                            </w:r>
                            <w:r w:rsidRPr="002040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8A473C" w:rsidRPr="00204085" w:rsidRDefault="00204085" w:rsidP="008A473C">
                            <w:pPr>
                              <w:pStyle w:val="Nomes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2040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A473C" w:rsidRPr="002040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Curso de Pedagogia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pt;margin-top:110.6pt;width:4in;height:450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" filled="f" stroked="f" strokecolor="#c1c9eb" strokeweight="3pt">
                <v:textbox>
                  <w:txbxContent>
                    <w:p w:rsidR="005C5E84" w:rsidRPr="00FA21EB" w:rsidRDefault="00704808">
                      <w:pPr>
                        <w:pStyle w:val="CabealhosdeEvento"/>
                        <w:rPr>
                          <w:rFonts w:ascii="Times New Roman" w:hAnsi="Times New Roman" w:cs="Times New Roman"/>
                          <w:caps/>
                        </w:rPr>
                      </w:pPr>
                      <w:r w:rsidRPr="00FA21EB">
                        <w:rPr>
                          <w:rFonts w:ascii="Times New Roman" w:hAnsi="Times New Roman" w:cs="Times New Roman"/>
                          <w:caps/>
                        </w:rPr>
                        <w:t>Palestrantes</w:t>
                      </w:r>
                    </w:p>
                    <w:p w:rsidR="00704808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Escritor e Cartunista Christie Medeiros de Queiroz</w:t>
                      </w:r>
                    </w:p>
                    <w:p w:rsidR="005C5E84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Professor Ginegleyson Amorim</w:t>
                      </w:r>
                    </w:p>
                    <w:p w:rsidR="005C5E84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Escola Municipal de Educação Integral Monteiro lobato Aparecida de Goiânia</w:t>
                      </w:r>
                    </w:p>
                    <w:p w:rsidR="00704808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Secretaria Municipal de Políticas para a Promoção da Igualdade Racial – SEPPIR/Goiânia</w:t>
                      </w:r>
                    </w:p>
                    <w:p w:rsidR="005C5E84" w:rsidRPr="000F5495" w:rsidRDefault="005C5E84">
                      <w:pPr>
                        <w:pStyle w:val="CabealhosdeEvento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VOLUNTÁRIOS</w:t>
                      </w:r>
                    </w:p>
                    <w:p w:rsidR="00704808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Bailarina Gabriela Martins</w:t>
                      </w:r>
                    </w:p>
                    <w:p w:rsidR="005C5E84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Grupo de Contadores de Histórias “Caixa Cantada”</w:t>
                      </w:r>
                    </w:p>
                    <w:p w:rsidR="005C5E84" w:rsidRPr="000F5495" w:rsidRDefault="005C5E84">
                      <w:pPr>
                        <w:pStyle w:val="CabealhosdeEvento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COLABORADORES</w:t>
                      </w:r>
                    </w:p>
                    <w:p w:rsidR="00704808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 xml:space="preserve"> Carla Mendonça</w:t>
                      </w:r>
                      <w:r w:rsidR="00970238" w:rsidRPr="000F5495">
                        <w:rPr>
                          <w:rFonts w:ascii="Times New Roman" w:hAnsi="Times New Roman" w:cs="Times New Roman"/>
                        </w:rPr>
                        <w:t xml:space="preserve"> Lisboa Bernades</w:t>
                      </w:r>
                    </w:p>
                    <w:p w:rsidR="00704808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54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Coordenadora do Curso de Pedagogia</w:t>
                      </w:r>
                    </w:p>
                    <w:p w:rsidR="005C5E84" w:rsidRPr="000F5495" w:rsidRDefault="0070480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70238" w:rsidRPr="000F5495">
                        <w:rPr>
                          <w:rFonts w:ascii="Times New Roman" w:hAnsi="Times New Roman" w:cs="Times New Roman"/>
                        </w:rPr>
                        <w:t xml:space="preserve"> Claudia </w:t>
                      </w:r>
                      <w:r w:rsidR="004C671E" w:rsidRPr="000F5495">
                        <w:rPr>
                          <w:rFonts w:ascii="Times New Roman" w:hAnsi="Times New Roman" w:cs="Times New Roman"/>
                        </w:rPr>
                        <w:t>Regina Silva Luz</w:t>
                      </w:r>
                    </w:p>
                    <w:p w:rsidR="00970238" w:rsidRPr="000F5495" w:rsidRDefault="007B595D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Profª</w:t>
                      </w:r>
                      <w:r w:rsidR="00970238" w:rsidRPr="000F5495">
                        <w:rPr>
                          <w:rFonts w:ascii="Times New Roman" w:hAnsi="Times New Roman" w:cs="Times New Roman"/>
                        </w:rPr>
                        <w:t xml:space="preserve"> do Curso de Pedagogia</w:t>
                      </w:r>
                    </w:p>
                    <w:p w:rsidR="00970238" w:rsidRPr="000F5495" w:rsidRDefault="00970238" w:rsidP="0097023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 xml:space="preserve">Cristiane </w:t>
                      </w:r>
                      <w:r w:rsidR="004C671E" w:rsidRPr="000F5495">
                        <w:rPr>
                          <w:rFonts w:ascii="Times New Roman" w:hAnsi="Times New Roman" w:cs="Times New Roman"/>
                        </w:rPr>
                        <w:t>Caldas</w:t>
                      </w:r>
                    </w:p>
                    <w:p w:rsidR="00970238" w:rsidRPr="000F5495" w:rsidRDefault="007B595D" w:rsidP="0097023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Profª</w:t>
                      </w:r>
                      <w:r w:rsidR="00970238" w:rsidRPr="000F5495">
                        <w:rPr>
                          <w:rFonts w:ascii="Times New Roman" w:hAnsi="Times New Roman" w:cs="Times New Roman"/>
                        </w:rPr>
                        <w:t xml:space="preserve"> do Curso de Pedagogia</w:t>
                      </w:r>
                    </w:p>
                    <w:p w:rsidR="00970238" w:rsidRPr="000F5495" w:rsidRDefault="00970238" w:rsidP="0097023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 xml:space="preserve">Ginegelyson Amorim </w:t>
                      </w:r>
                    </w:p>
                    <w:p w:rsidR="005C5E84" w:rsidRPr="000F5495" w:rsidRDefault="007B595D" w:rsidP="0097023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</w:rPr>
                        <w:t>Profº</w:t>
                      </w:r>
                      <w:r w:rsidR="00970238" w:rsidRPr="000F5495">
                        <w:rPr>
                          <w:rFonts w:ascii="Times New Roman" w:hAnsi="Times New Roman" w:cs="Times New Roman"/>
                        </w:rPr>
                        <w:t xml:space="preserve"> do Curso de Pedagogia</w:t>
                      </w:r>
                    </w:p>
                    <w:p w:rsidR="008A473C" w:rsidRPr="000F5495" w:rsidRDefault="008A473C" w:rsidP="00970238">
                      <w:pPr>
                        <w:pStyle w:val="Nomes"/>
                        <w:rPr>
                          <w:rFonts w:ascii="Times New Roman" w:hAnsi="Times New Roman" w:cs="Times New Roman"/>
                        </w:rPr>
                      </w:pPr>
                    </w:p>
                    <w:p w:rsidR="008A473C" w:rsidRPr="000F5495" w:rsidRDefault="008A473C" w:rsidP="00970238">
                      <w:pPr>
                        <w:pStyle w:val="Nomes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REALIZAÇÃO</w:t>
                      </w:r>
                      <w:r w:rsidRPr="000F5495">
                        <w:rPr>
                          <w:rFonts w:ascii="Times New Roman" w:hAnsi="Times New Roman" w:cs="Times New Roman"/>
                          <w:noProof/>
                          <w:lang w:eastAsia="pt-BR"/>
                        </w:rPr>
                        <w:t xml:space="preserve"> </w:t>
                      </w:r>
                    </w:p>
                    <w:p w:rsidR="00204085" w:rsidRDefault="008A473C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</w:rPr>
                        <w:t xml:space="preserve">                                       </w:t>
                      </w:r>
                    </w:p>
                    <w:p w:rsidR="00204085" w:rsidRDefault="00204085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</w:rPr>
                      </w:pPr>
                    </w:p>
                    <w:p w:rsidR="00204085" w:rsidRDefault="00204085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204085" w:rsidRDefault="00204085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204085" w:rsidRDefault="00204085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</w:t>
                      </w:r>
                      <w:r w:rsidRPr="002040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8A473C" w:rsidRPr="00204085" w:rsidRDefault="00204085" w:rsidP="008A473C">
                      <w:pPr>
                        <w:pStyle w:val="Nomes"/>
                        <w:jc w:val="left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2040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8A473C" w:rsidRPr="002040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Curso de Pedagogia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809625</wp:posOffset>
                </wp:positionV>
                <wp:extent cx="3886200" cy="6537960"/>
                <wp:effectExtent l="4445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1AA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5ECF" id="Rectangle 2" o:spid="_x0000_s1026" style="position:absolute;margin-left:45.35pt;margin-top:63.75pt;width:306pt;height:51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" fillcolor="#f5f5dc" stroked="f" strokecolor="#91aa91" strokeweight="1pt">
                <w10:wrap anchorx="page" anchory="page"/>
              </v:rect>
            </w:pict>
          </mc:Fallback>
        </mc:AlternateContent>
      </w:r>
      <w:r>
        <w:rPr>
          <w:noProof/>
          <w:lang w:eastAsia="pt-BR" w:bidi="ar-SA"/>
        </w:rPr>
        <w:drawing>
          <wp:anchor distT="0" distB="0" distL="114300" distR="114300" simplePos="0" relativeHeight="251661824" behindDoc="1" locked="0" layoutInCell="1" allowOverlap="1" wp14:anchorId="2DD09D6F" wp14:editId="37347761">
            <wp:simplePos x="0" y="0"/>
            <wp:positionH relativeFrom="column">
              <wp:posOffset>447675</wp:posOffset>
            </wp:positionH>
            <wp:positionV relativeFrom="paragraph">
              <wp:posOffset>4924425</wp:posOffset>
            </wp:positionV>
            <wp:extent cx="1876425" cy="752475"/>
            <wp:effectExtent l="0" t="0" r="0" b="0"/>
            <wp:wrapNone/>
            <wp:docPr id="1" name="Imagem 1" descr="http://www.institutoconscienciago.com.br/novo/imagens/faculdade-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itutoconscienciago.com.br/novo/imagens/faculdade-del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ge">
                  <wp:posOffset>4324350</wp:posOffset>
                </wp:positionV>
                <wp:extent cx="3058795" cy="2406015"/>
                <wp:effectExtent l="0" t="0" r="3175" b="381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42" w:rsidRPr="000F5495" w:rsidRDefault="00747820" w:rsidP="007B595D">
                            <w:pPr>
                              <w:pStyle w:val="Ttulo3"/>
                              <w:jc w:val="center"/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</w:pPr>
                            <w:r w:rsidRPr="00295942">
                              <w:rPr>
                                <w:rFonts w:ascii="Edwardian Script ITC" w:hAnsi="Edwardian Script ITC"/>
                                <w:sz w:val="24"/>
                                <w:szCs w:val="24"/>
                              </w:rPr>
                              <w:t>“</w:t>
                            </w:r>
                            <w:r w:rsidRPr="000F5495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 xml:space="preserve">Todos </w:t>
                            </w:r>
                            <w:r w:rsidR="00295942" w:rsidRPr="000F5495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>n</w:t>
                            </w:r>
                            <w:r w:rsidRPr="000F5495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>ós aprendemos alguma coisa. Todos nós ignoramos alguma coisa.</w:t>
                            </w:r>
                          </w:p>
                          <w:p w:rsidR="00295942" w:rsidRPr="000F5495" w:rsidRDefault="00747820" w:rsidP="007B595D">
                            <w:pPr>
                              <w:pStyle w:val="Ttulo3"/>
                              <w:jc w:val="center"/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</w:pPr>
                            <w:r w:rsidRPr="000F5495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>Por isso aprendemos sempre.”</w:t>
                            </w:r>
                          </w:p>
                          <w:p w:rsidR="005C5E84" w:rsidRPr="000F5495" w:rsidRDefault="00747820" w:rsidP="007B595D">
                            <w:pPr>
                              <w:pStyle w:val="Ttulo3"/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0F549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Paulo Freire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84.9pt;margin-top:340.5pt;width:240.85pt;height:189.4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L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" filled="f" stroked="f">
                <v:textbox>
                  <w:txbxContent>
                    <w:p w:rsidR="00295942" w:rsidRPr="000F5495" w:rsidRDefault="00747820" w:rsidP="007B595D">
                      <w:pPr>
                        <w:pStyle w:val="Ttulo3"/>
                        <w:jc w:val="center"/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</w:pPr>
                      <w:r w:rsidRPr="00295942">
                        <w:rPr>
                          <w:rFonts w:ascii="Edwardian Script ITC" w:hAnsi="Edwardian Script ITC"/>
                          <w:sz w:val="24"/>
                          <w:szCs w:val="24"/>
                        </w:rPr>
                        <w:t>“</w:t>
                      </w:r>
                      <w:r w:rsidRPr="000F5495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 xml:space="preserve">Todos </w:t>
                      </w:r>
                      <w:r w:rsidR="00295942" w:rsidRPr="000F5495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>n</w:t>
                      </w:r>
                      <w:r w:rsidRPr="000F5495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>ós aprendemos alguma coisa. Todos nós ignoramos alguma coisa.</w:t>
                      </w:r>
                    </w:p>
                    <w:p w:rsidR="00295942" w:rsidRPr="000F5495" w:rsidRDefault="00747820" w:rsidP="007B595D">
                      <w:pPr>
                        <w:pStyle w:val="Ttulo3"/>
                        <w:jc w:val="center"/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</w:pPr>
                      <w:r w:rsidRPr="000F5495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>Por isso aprendemos sempre.”</w:t>
                      </w:r>
                    </w:p>
                    <w:p w:rsidR="005C5E84" w:rsidRPr="000F5495" w:rsidRDefault="00747820" w:rsidP="007B595D">
                      <w:pPr>
                        <w:pStyle w:val="Ttulo3"/>
                        <w:jc w:val="center"/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0F549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Paulo Freire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914400</wp:posOffset>
                </wp:positionV>
                <wp:extent cx="3691255" cy="40957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262C" id="Rectangle 16" o:spid="_x0000_s1026" style="position:absolute;margin-left:56.2pt;margin-top:1in;width:290.65pt;height:32.2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gG7g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933450</wp:posOffset>
                </wp:positionV>
                <wp:extent cx="3657600" cy="49974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E84" w:rsidRDefault="00FA66BB" w:rsidP="007B595D">
                            <w:pPr>
                              <w:pStyle w:val="TtulodoPainel"/>
                              <w:jc w:val="center"/>
                            </w:pPr>
                            <w:r>
                              <w:t>Agradecimentos e</w:t>
                            </w:r>
                            <w:r w:rsidR="005C5E84">
                              <w:t>speciais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1.5pt;margin-top:73.5pt;width:4in;height:39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F6tw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" filled="f" stroked="f">
                <v:textbox style="mso-fit-shape-to-text:t">
                  <w:txbxContent>
                    <w:p w:rsidR="005C5E84" w:rsidRDefault="00FA66BB" w:rsidP="007B595D">
                      <w:pPr>
                        <w:pStyle w:val="TtulodoPainel"/>
                        <w:jc w:val="center"/>
                      </w:pPr>
                      <w:r>
                        <w:t>Agradecimentos e</w:t>
                      </w:r>
                      <w:r w:rsidR="005C5E84">
                        <w:t>speciais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B99F" id="Rectangle 15" o:spid="_x0000_s1026" style="position:absolute;margin-left:54pt;margin-top:63pt;width:45pt;height:495.6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FVOw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DxXwFVOwMAAAc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5855" id="Rectangle 10" o:spid="_x0000_s1026" style="position:absolute;margin-left:449.3pt;margin-top:63pt;width:45pt;height:496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1GOA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4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134B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ti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FohlHNypKa1JpQ9Z1K4MRddyuNWNXdiOKbQlxkNRygSylFX1NSAkEf0E7L&#10;Vsb9QwfQFsW9gDGOAkC07T+KEvaQvRY2lsdKtuYaiBI62pQ9nFNGjxoVsOhPIz/0ILMFfAvjWQw2&#10;EHVJ8ni6k0q/p6JFxkixBHE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ZTpL&#10;Yv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5C5E84">
        <w:t> </w:t>
      </w:r>
      <w:r w:rsidR="005C5E84">
        <w:br w:type="page"/>
      </w:r>
      <w:r w:rsidR="003C685D"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1871980</wp:posOffset>
                </wp:positionV>
                <wp:extent cx="3721100" cy="4538345"/>
                <wp:effectExtent l="0" t="0" r="317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53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49" w:rsidRPr="00B53149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interpretação científica da realidade</w:t>
                            </w:r>
                          </w:p>
                          <w:p w:rsidR="000F5495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 e sua contribuição na formação do</w:t>
                            </w:r>
                            <w:r w:rsidR="00DF6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educador</w:t>
                            </w:r>
                            <w:r w:rsidR="008A4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53149" w:rsidRPr="00B53149" w:rsidRDefault="00DF6E0E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bem como</w:t>
                            </w:r>
                            <w:r w:rsidR="00B53149"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</w:t>
                            </w:r>
                          </w:p>
                          <w:p w:rsidR="00B53149" w:rsidRPr="00B53149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perspectivas teóricas na construção </w:t>
                            </w:r>
                            <w:r w:rsidR="008A4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formação </w:t>
                            </w: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  <w:p w:rsidR="00B53149" w:rsidRPr="00B53149" w:rsidRDefault="008A473C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sociedade</w:t>
                            </w:r>
                            <w:r w:rsidR="00B53149"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 seus</w:t>
                            </w:r>
                            <w:r w:rsidR="00DF6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149"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reflexos no espaço educativo brasileiro, nos leva a refletir sobre a articulação</w:t>
                            </w:r>
                            <w:r w:rsidR="00DF6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integradora e interdisciplinar</w:t>
                            </w:r>
                            <w:r w:rsidR="00B53149"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 ação</w:t>
                            </w:r>
                          </w:p>
                          <w:p w:rsidR="00B53149" w:rsidRPr="00B53149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pedagógica do profissional 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educação</w:t>
                            </w:r>
                            <w:r w:rsidR="00DF6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 o objetivo de discutir as t</w:t>
                            </w: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emáticas</w:t>
                            </w:r>
                          </w:p>
                          <w:p w:rsidR="00B53149" w:rsidRPr="00B53149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atuais relacionadas à formação e atuação do</w:t>
                            </w:r>
                          </w:p>
                          <w:p w:rsidR="00B53149" w:rsidRDefault="00B53149" w:rsidP="0020408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53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edagogo nos ambientes educativos.</w:t>
                            </w:r>
                          </w:p>
                          <w:p w:rsidR="000F5495" w:rsidRDefault="000F5495" w:rsidP="00DF6E0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F5495" w:rsidRPr="000F5495" w:rsidRDefault="000F5495" w:rsidP="000F549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0F549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Aproveitem!</w:t>
                            </w:r>
                          </w:p>
                          <w:p w:rsidR="000F5495" w:rsidRDefault="000F5495" w:rsidP="00DF6E0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5495" w:rsidRPr="00B53149" w:rsidRDefault="000F5495" w:rsidP="000F549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4.75pt;margin-top:147.4pt;width:293pt;height:357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" filled="f" stroked="f" strokecolor="#c1c9eb" strokeweight="3pt">
                <v:textbox>
                  <w:txbxContent>
                    <w:p w:rsidR="00B53149" w:rsidRPr="00B53149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interpretação científica da realidade</w:t>
                      </w:r>
                    </w:p>
                    <w:p w:rsidR="000F5495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 e sua contribuição na formação do</w:t>
                      </w:r>
                      <w:r w:rsidR="00DF6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educador</w:t>
                      </w:r>
                      <w:r w:rsidR="008A47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53149" w:rsidRPr="00B53149" w:rsidRDefault="00DF6E0E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bem como</w:t>
                      </w:r>
                      <w:r w:rsidR="00B53149"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</w:t>
                      </w:r>
                    </w:p>
                    <w:p w:rsidR="00B53149" w:rsidRPr="00B53149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perspectivas teóricas na construção </w:t>
                      </w:r>
                      <w:r w:rsidR="008A47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formação </w:t>
                      </w: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</w:t>
                      </w:r>
                    </w:p>
                    <w:p w:rsidR="00B53149" w:rsidRPr="00B53149" w:rsidRDefault="008A473C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sociedade</w:t>
                      </w:r>
                      <w:r w:rsidR="00B53149"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 seus</w:t>
                      </w:r>
                      <w:r w:rsidR="00DF6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53149"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reflexos no espaço educativo brasileiro, nos leva a refletir sobre a articulação</w:t>
                      </w:r>
                      <w:r w:rsidR="00DF6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integradora e interdisciplinar</w:t>
                      </w:r>
                      <w:r w:rsidR="00B53149"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 ação</w:t>
                      </w:r>
                    </w:p>
                    <w:p w:rsidR="00B53149" w:rsidRPr="00B53149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pedagógica do profissional 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educação</w:t>
                      </w:r>
                      <w:r w:rsidR="00DF6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 o objetivo de discutir as t</w:t>
                      </w: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emáticas</w:t>
                      </w:r>
                    </w:p>
                    <w:p w:rsidR="00B53149" w:rsidRPr="00B53149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atuais relacionadas à formação e atuação do</w:t>
                      </w:r>
                    </w:p>
                    <w:p w:rsidR="00B53149" w:rsidRDefault="00B53149" w:rsidP="0020408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B53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edagogo nos ambientes educativos.</w:t>
                      </w:r>
                    </w:p>
                    <w:p w:rsidR="000F5495" w:rsidRDefault="000F5495" w:rsidP="00DF6E0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0F5495" w:rsidRPr="000F5495" w:rsidRDefault="000F5495" w:rsidP="000F549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0F5495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Aproveitem!</w:t>
                      </w:r>
                    </w:p>
                    <w:p w:rsidR="000F5495" w:rsidRDefault="000F5495" w:rsidP="00DF6E0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5495" w:rsidRPr="00B53149" w:rsidRDefault="000F5495" w:rsidP="000F549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942975</wp:posOffset>
                </wp:positionV>
                <wp:extent cx="3691255" cy="409575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CF7D" id="Rectangle 29" o:spid="_x0000_s1026" style="position:absolute;margin-left:59.95pt;margin-top:74.25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914400</wp:posOffset>
                </wp:positionV>
                <wp:extent cx="3657600" cy="499745"/>
                <wp:effectExtent l="3175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E84" w:rsidRDefault="005C5E84" w:rsidP="007B595D">
                            <w:pPr>
                              <w:pStyle w:val="TtulodoPainel"/>
                              <w:jc w:val="center"/>
                            </w:pPr>
                            <w:r>
                              <w:t>Bem-vindo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61.75pt;margin-top:1in;width:4in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lYtw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" filled="f" stroked="f">
                <v:textbox style="mso-fit-shape-to-text:t">
                  <w:txbxContent>
                    <w:p w:rsidR="005C5E84" w:rsidRDefault="005C5E84" w:rsidP="007B595D">
                      <w:pPr>
                        <w:pStyle w:val="TtulodoPainel"/>
                        <w:jc w:val="center"/>
                      </w:pPr>
                      <w:r>
                        <w:t>Bem-vindo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523875</wp:posOffset>
                </wp:positionV>
                <wp:extent cx="3886200" cy="653796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91AA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FE7E" id="Rectangle 18" o:spid="_x0000_s1026" style="position:absolute;margin-left:446.25pt;margin-top:41.25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" fillcolor="#f5f5dc" stroked="f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447675</wp:posOffset>
                </wp:positionV>
                <wp:extent cx="3886200" cy="653796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1AA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C2A6" id="Rectangle 17" o:spid="_x0000_s1026" style="position:absolute;margin-left:49.5pt;margin-top:35.25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" fillcolor="#f5f5dc" stroked="f" strokecolor="#91aa91" strokeweight="1pt"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456565</wp:posOffset>
                </wp:positionV>
                <wp:extent cx="3514725" cy="5808980"/>
                <wp:effectExtent l="0" t="0" r="0" b="190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0B4" w:rsidRPr="00DF6E0E" w:rsidRDefault="00AD70B4" w:rsidP="00704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Dia 22/04/15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19:00    Abertura: Solo de Ballet Clássico com a Bailarina Gabriela Martins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19:30    Roda de conversa: Escritor e Cartunista Christie Medeiros de Queiroz.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20:20     Intervalo</w:t>
                            </w:r>
                          </w:p>
                          <w:p w:rsidR="00704808" w:rsidRPr="00DF6E0E" w:rsidRDefault="00704808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20:30     </w:t>
                            </w:r>
                            <w:r w:rsidR="004C671E"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Exposição de trabalhos 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22:00    Encerramento</w:t>
                            </w:r>
                          </w:p>
                          <w:p w:rsidR="00AD70B4" w:rsidRPr="00DF6E0E" w:rsidRDefault="00AD70B4" w:rsidP="00704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23/04/2015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19:00 </w:t>
                            </w: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Abertura: Contação de histórias: Grupo “Caixa Cantada”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19:30</w:t>
                            </w: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Palestra: Mídia Manipuladora de Informação: Professor Ginegleyson Amorim</w:t>
                            </w:r>
                          </w:p>
                          <w:p w:rsidR="00704808" w:rsidRPr="00DF6E0E" w:rsidRDefault="00704808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20:20     Intervalo</w:t>
                            </w:r>
                          </w:p>
                          <w:p w:rsidR="00704808" w:rsidRPr="00DF6E0E" w:rsidRDefault="00704808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20:30 </w:t>
                            </w:r>
                            <w:r w:rsidR="004C671E"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F6E0E"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Debate</w:t>
                            </w:r>
                          </w:p>
                          <w:p w:rsidR="00704808" w:rsidRPr="00DF6E0E" w:rsidRDefault="00704808" w:rsidP="007048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22:00</w:t>
                            </w: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Encerrameto</w:t>
                            </w:r>
                          </w:p>
                          <w:p w:rsidR="00AD70B4" w:rsidRPr="00DF6E0E" w:rsidRDefault="00AD70B4" w:rsidP="00704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24/04/2015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19:00    Abertura:</w:t>
                            </w:r>
                            <w:r w:rsidR="00704808"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Mensagem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19:30     Relato de experiência da Escola Municipal de Educação Integral Monteiro lobato – Aparecida de Goiânia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20:20     Intervalo</w:t>
                            </w:r>
                          </w:p>
                          <w:p w:rsidR="00AD70B4" w:rsidRPr="00DF6E0E" w:rsidRDefault="00AD70B4" w:rsidP="00AD70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20:30    Palestra: “Políticas de ações afirmativas e extermínio da juventude negra” com a Secretaria Municipal de Políticas para a Promoção da Igualdade Racial – SEPPIR/Goiânia</w:t>
                            </w: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70B4" w:rsidRPr="00DF6E0E" w:rsidRDefault="00AD70B4" w:rsidP="00AD70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369.75pt;margin-top:35.95pt;width:276.75pt;height:45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" filled="f" stroked="f">
                <v:textbox>
                  <w:txbxContent>
                    <w:p w:rsidR="00AD70B4" w:rsidRPr="00DF6E0E" w:rsidRDefault="00AD70B4" w:rsidP="007048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Dia 22/04/15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19:00    Abertura: Solo de Ballet Clássico com a Bailarina Gabriela Martins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19:30    Roda de conversa: Escritor e Cartunista Christie Medeiros de Queiroz.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20:20     Intervalo</w:t>
                      </w:r>
                    </w:p>
                    <w:p w:rsidR="00704808" w:rsidRPr="00DF6E0E" w:rsidRDefault="00704808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20:30     </w:t>
                      </w:r>
                      <w:r w:rsidR="004C671E"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Exposição de trabalhos 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22:00    Encerramento</w:t>
                      </w:r>
                    </w:p>
                    <w:p w:rsidR="00AD70B4" w:rsidRPr="00DF6E0E" w:rsidRDefault="00AD70B4" w:rsidP="007048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23/04/2015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19:00 </w:t>
                      </w: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Abertura: Contação de histórias: Grupo “Caixa Cantada”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19:30</w:t>
                      </w: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Palestra: Mídia Manipuladora de Informação: Professor Ginegleyson Amorim</w:t>
                      </w:r>
                    </w:p>
                    <w:p w:rsidR="00704808" w:rsidRPr="00DF6E0E" w:rsidRDefault="00704808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20:20     Intervalo</w:t>
                      </w:r>
                    </w:p>
                    <w:p w:rsidR="00704808" w:rsidRPr="00DF6E0E" w:rsidRDefault="00704808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20:30 </w:t>
                      </w:r>
                      <w:r w:rsidR="004C671E"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DF6E0E"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Debate</w:t>
                      </w:r>
                    </w:p>
                    <w:p w:rsidR="00704808" w:rsidRPr="00DF6E0E" w:rsidRDefault="00704808" w:rsidP="007048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22:00</w:t>
                      </w: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Encerrameto</w:t>
                      </w:r>
                    </w:p>
                    <w:p w:rsidR="00AD70B4" w:rsidRPr="00DF6E0E" w:rsidRDefault="00AD70B4" w:rsidP="007048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24/04/2015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19:00    Abertura:</w:t>
                      </w:r>
                      <w:r w:rsidR="00704808"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Mensagem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19:30     Relato de experiência da Escola Municipal de Educação Integral Monteiro lobato – Aparecida de Goiânia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20:20     Intervalo</w:t>
                      </w:r>
                    </w:p>
                    <w:p w:rsidR="00AD70B4" w:rsidRPr="00DF6E0E" w:rsidRDefault="00AD70B4" w:rsidP="00AD70B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20:30    Palestra: “Políticas de ações afirmativas e extermínio da juventude negra” com a Secretaria Municipal de Políticas para a Promoção da Igualdade Racial – SEPPIR/Goiânia</w:t>
                      </w: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70B4" w:rsidRPr="00DF6E0E" w:rsidRDefault="00AD70B4" w:rsidP="00AD70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ge">
                  <wp:posOffset>914400</wp:posOffset>
                </wp:positionV>
                <wp:extent cx="3691255" cy="409575"/>
                <wp:effectExtent l="4445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C5C8" id="Rectangle 26" o:spid="_x0000_s1026" style="position:absolute;margin-left:452.6pt;margin-top:1in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sf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j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914400</wp:posOffset>
                </wp:positionV>
                <wp:extent cx="3657600" cy="48069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E84" w:rsidRDefault="005C5E84" w:rsidP="00DF6E0E">
                            <w:pPr>
                              <w:pStyle w:val="TtulodoPainel"/>
                              <w:jc w:val="center"/>
                            </w:pPr>
                            <w:r>
                              <w:t xml:space="preserve">Agenda </w:t>
                            </w:r>
                            <w:r w:rsidR="00FA66BB">
                              <w:t>do e</w:t>
                            </w:r>
                            <w:r>
                              <w:t>vento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59.75pt;margin-top:1in;width:4in;height:37.8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5C5E84" w:rsidRDefault="005C5E84" w:rsidP="00DF6E0E">
                      <w:pPr>
                        <w:pStyle w:val="TtulodoPainel"/>
                        <w:jc w:val="center"/>
                      </w:pPr>
                      <w:r>
                        <w:t xml:space="preserve">Agenda </w:t>
                      </w:r>
                      <w:r w:rsidR="00FA66BB">
                        <w:t>do e</w:t>
                      </w:r>
                      <w:r>
                        <w:t>vento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647D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Ud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I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3PoTebaUNfG4dog&#10;ogFXJTaQM25aGd/tj5Ni/QAv+VLX0z30oZq5FmF7lEcF+K0BzdZFsvwYbDe/tt2py+/r7h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yKa1HT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D73E" id="Rectangle 28" o:spid="_x0000_s1026" style="position:absolute;margin-left:54pt;margin-top:63pt;width:45pt;height:495.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3C685D">
        <w:rPr>
          <w:noProof/>
          <w:lang w:eastAsia="pt-BR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F2C4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5C5E84" w:rsidSect="00DE0CD0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33"/>
    <w:rsid w:val="00021BB0"/>
    <w:rsid w:val="000F5495"/>
    <w:rsid w:val="00197C3C"/>
    <w:rsid w:val="001B68C1"/>
    <w:rsid w:val="001B6CAA"/>
    <w:rsid w:val="00204085"/>
    <w:rsid w:val="00295942"/>
    <w:rsid w:val="00383386"/>
    <w:rsid w:val="003C685D"/>
    <w:rsid w:val="004C671E"/>
    <w:rsid w:val="005C5E84"/>
    <w:rsid w:val="00704808"/>
    <w:rsid w:val="00747820"/>
    <w:rsid w:val="007B595D"/>
    <w:rsid w:val="008A473C"/>
    <w:rsid w:val="00970238"/>
    <w:rsid w:val="00AD70B4"/>
    <w:rsid w:val="00B53149"/>
    <w:rsid w:val="00B93AE1"/>
    <w:rsid w:val="00CD5933"/>
    <w:rsid w:val="00DE0CD0"/>
    <w:rsid w:val="00DF6E0E"/>
    <w:rsid w:val="00FA21EB"/>
    <w:rsid w:val="00F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,"/>
  <w:listSeparator w:val=";"/>
  <w15:docId w15:val="{FC8C4C75-64A8-446C-A9CC-DF5881F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  <w:lang w:val="en-US" w:eastAsia="en-US"/>
    </w:rPr>
  </w:style>
  <w:style w:type="paragraph" w:customStyle="1" w:styleId="TtulodoPainel">
    <w:name w:val="Título do Painel"/>
    <w:basedOn w:val="Normal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ttulos">
    <w:name w:val="Subtítulos"/>
    <w:basedOn w:val="Normal"/>
    <w:pPr>
      <w:spacing w:before="60" w:after="60"/>
    </w:pPr>
    <w:rPr>
      <w:rFonts w:cs="Verdana"/>
      <w:b/>
      <w:color w:val="993300"/>
      <w:lang w:bidi="en-US"/>
    </w:rPr>
  </w:style>
  <w:style w:type="paragraph" w:customStyle="1" w:styleId="Nomes">
    <w:name w:val="Nomes"/>
    <w:basedOn w:val="Subttulos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AlocaesdeTempo">
    <w:name w:val="Alocações de Tempo"/>
    <w:basedOn w:val="Nomes"/>
    <w:pPr>
      <w:jc w:val="right"/>
    </w:pPr>
    <w:rPr>
      <w:b/>
      <w:color w:val="5F5F5F"/>
    </w:rPr>
  </w:style>
  <w:style w:type="paragraph" w:customStyle="1" w:styleId="Eventos">
    <w:name w:val="Eventos"/>
    <w:basedOn w:val="Nomes"/>
    <w:pPr>
      <w:spacing w:before="60" w:after="60"/>
      <w:jc w:val="left"/>
    </w:pPr>
  </w:style>
  <w:style w:type="paragraph" w:customStyle="1" w:styleId="CabealhosdeEvento">
    <w:name w:val="Cabeçalhos de Evento"/>
    <w:basedOn w:val="Nomes"/>
    <w:pPr>
      <w:spacing w:before="240" w:after="60"/>
    </w:pPr>
    <w:rPr>
      <w:b/>
      <w:color w:val="A55032"/>
      <w:sz w:val="24"/>
      <w:szCs w:val="24"/>
    </w:rPr>
  </w:style>
  <w:style w:type="table" w:customStyle="1" w:styleId="TabelaNormal0">
    <w:name w:val="Tabela Normal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eTabela">
    <w:name w:val="Grade de Tabela"/>
    <w:basedOn w:val="Tabelanormal"/>
    <w:pPr>
      <w:jc w:val="center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AppData\Roaming\Microsoft\Templates\Agenda%20de%20eventos%20da%20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59A5-4CAE-42E7-A748-6EA5D751E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FA1B7-3A4A-4CE1-AF2C-7A17EBD9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eventos da empresa.dotx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Mendonça</dc:creator>
  <cp:keywords/>
  <dc:description/>
  <cp:lastModifiedBy>WINDOWS</cp:lastModifiedBy>
  <cp:revision>2</cp:revision>
  <cp:lastPrinted>2015-04-22T14:01:00Z</cp:lastPrinted>
  <dcterms:created xsi:type="dcterms:W3CDTF">2015-04-22T17:48:00Z</dcterms:created>
  <dcterms:modified xsi:type="dcterms:W3CDTF">2015-04-22T17:48:00Z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TC060861611046</vt:lpwstr>
  </property>
</Properties>
</file>